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E" w:rsidRDefault="00925A0E" w:rsidP="00925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LICENCIA DE OBRAS</w:t>
      </w:r>
    </w:p>
    <w:p w:rsidR="00925A0E" w:rsidRDefault="00925A0E" w:rsidP="00925A0E">
      <w:pPr>
        <w:jc w:val="center"/>
        <w:rPr>
          <w:b/>
          <w:sz w:val="32"/>
          <w:szCs w:val="32"/>
        </w:rPr>
      </w:pPr>
    </w:p>
    <w:p w:rsidR="00925A0E" w:rsidRDefault="00925A0E" w:rsidP="00925A0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96"/>
      </w:tblGrid>
      <w:tr w:rsidR="00925A0E" w:rsidTr="00925A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0E" w:rsidRDefault="00925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apellidos o razón social</w:t>
            </w:r>
          </w:p>
          <w:p w:rsidR="00925A0E" w:rsidRDefault="00925A0E">
            <w:pPr>
              <w:jc w:val="both"/>
              <w:rPr>
                <w:sz w:val="22"/>
                <w:szCs w:val="22"/>
              </w:rPr>
            </w:pPr>
          </w:p>
          <w:p w:rsidR="00925A0E" w:rsidRDefault="00925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0E" w:rsidRDefault="00925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925A0E" w:rsidTr="00925A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0E" w:rsidRDefault="00925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N.I.F. o C.I.F</w:t>
            </w:r>
          </w:p>
          <w:p w:rsidR="00925A0E" w:rsidRDefault="00925A0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0E" w:rsidRDefault="00925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  <w:p w:rsidR="00925A0E" w:rsidRDefault="00925A0E">
            <w:pPr>
              <w:jc w:val="both"/>
              <w:rPr>
                <w:sz w:val="22"/>
                <w:szCs w:val="22"/>
              </w:rPr>
            </w:pPr>
          </w:p>
        </w:tc>
      </w:tr>
      <w:tr w:rsidR="00925A0E" w:rsidTr="00925A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0E" w:rsidRDefault="00925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  <w:p w:rsidR="00925A0E" w:rsidRDefault="00925A0E">
            <w:pPr>
              <w:jc w:val="both"/>
              <w:rPr>
                <w:sz w:val="22"/>
                <w:szCs w:val="22"/>
              </w:rPr>
            </w:pPr>
          </w:p>
          <w:p w:rsidR="00925A0E" w:rsidRDefault="00925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0E" w:rsidRDefault="00925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</w:t>
            </w:r>
          </w:p>
          <w:p w:rsidR="00925A0E" w:rsidRDefault="00925A0E">
            <w:pPr>
              <w:jc w:val="both"/>
              <w:rPr>
                <w:sz w:val="22"/>
                <w:szCs w:val="22"/>
              </w:rPr>
            </w:pPr>
          </w:p>
        </w:tc>
      </w:tr>
    </w:tbl>
    <w:p w:rsidR="00925A0E" w:rsidRDefault="00925A0E" w:rsidP="00925A0E">
      <w:pPr>
        <w:jc w:val="both"/>
        <w:rPr>
          <w:b/>
          <w:sz w:val="22"/>
          <w:szCs w:val="22"/>
          <w:u w:val="single"/>
        </w:rPr>
      </w:pPr>
    </w:p>
    <w:p w:rsidR="00925A0E" w:rsidRDefault="00925A0E" w:rsidP="00925A0E">
      <w:pPr>
        <w:jc w:val="both"/>
        <w:rPr>
          <w:b/>
          <w:sz w:val="22"/>
          <w:szCs w:val="22"/>
        </w:rPr>
      </w:pPr>
    </w:p>
    <w:p w:rsidR="00925A0E" w:rsidRDefault="00925A0E" w:rsidP="00925A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SOLICITO LICENCIA PARA </w:t>
      </w:r>
      <w:smartTag w:uri="urn:schemas-microsoft-com:office:smarttags" w:element="PersonName">
        <w:smartTagPr>
          <w:attr w:name="ProductID" w:val="LA ACTUACIￓN QUE"/>
        </w:smartTagPr>
        <w:smartTag w:uri="urn:schemas-microsoft-com:office:smarttags" w:element="PersonName">
          <w:smartTagPr>
            <w:attr w:name="ProductID" w:val="LA ACTUACIￓN"/>
          </w:smartTagPr>
          <w:r>
            <w:rPr>
              <w:b/>
              <w:sz w:val="22"/>
              <w:szCs w:val="22"/>
            </w:rPr>
            <w:t>LA ACTUACIÓN</w:t>
          </w:r>
        </w:smartTag>
        <w:r>
          <w:rPr>
            <w:b/>
            <w:sz w:val="22"/>
            <w:szCs w:val="22"/>
          </w:rPr>
          <w:t xml:space="preserve"> QUE</w:t>
        </w:r>
      </w:smartTag>
      <w:r>
        <w:rPr>
          <w:b/>
          <w:sz w:val="22"/>
          <w:szCs w:val="22"/>
        </w:rPr>
        <w:t xml:space="preserve"> SE ESPECIFICA</w:t>
      </w:r>
    </w:p>
    <w:p w:rsidR="00925A0E" w:rsidRDefault="00925A0E" w:rsidP="00925A0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CLASE DE OBRA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25A0E" w:rsidTr="00925A0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propone a realizar las obras de_________________________________________________ ____________________________________________________________________________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el predio de su propiedad sito en_______________________________________________ ____________________________________________________________________________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Catastral___________________________________________________________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destino a_________________________________________________________________ ___________________________________________________________________________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PRESUPUESTO DE </w:t>
            </w:r>
            <w:smartTag w:uri="urn:schemas-microsoft-com:office:smarttags" w:element="PersonName">
              <w:smartTagPr>
                <w:attr w:name="ProductID" w:val="LA OBRA"/>
              </w:smartTagPr>
              <w:r>
                <w:rPr>
                  <w:sz w:val="22"/>
                  <w:szCs w:val="22"/>
                </w:rPr>
                <w:t>LA OBRA</w:t>
              </w:r>
            </w:smartTag>
            <w:r>
              <w:rPr>
                <w:sz w:val="22"/>
                <w:szCs w:val="22"/>
              </w:rPr>
              <w:t xml:space="preserve"> (Se adjuntará presupuesto cumplimentado y firmado por el constructor):______________________________________________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 QUE SE APORTAN:_____________________________________________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925A0E" w:rsidRDefault="00925A0E">
            <w:pPr>
              <w:rPr>
                <w:sz w:val="22"/>
                <w:szCs w:val="22"/>
              </w:rPr>
            </w:pPr>
          </w:p>
        </w:tc>
      </w:tr>
    </w:tbl>
    <w:p w:rsidR="00925A0E" w:rsidRDefault="00925A0E" w:rsidP="00925A0E">
      <w:pPr>
        <w:rPr>
          <w:b/>
          <w:sz w:val="22"/>
          <w:szCs w:val="22"/>
          <w:u w:val="single"/>
        </w:rPr>
      </w:pP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Arroyomolinos de </w:t>
      </w:r>
      <w:smartTag w:uri="urn:schemas-microsoft-com:office:smarttags" w:element="PersonName">
        <w:smartTagPr>
          <w:attr w:name="ProductID" w:val="la Vera"/>
        </w:smartTagPr>
        <w:r>
          <w:rPr>
            <w:sz w:val="22"/>
            <w:szCs w:val="22"/>
          </w:rPr>
          <w:t>la Vera</w:t>
        </w:r>
      </w:smartTag>
      <w:r>
        <w:rPr>
          <w:sz w:val="22"/>
          <w:szCs w:val="22"/>
        </w:rPr>
        <w:t>, a………de……………………..de 20</w:t>
      </w:r>
    </w:p>
    <w:p w:rsidR="00925A0E" w:rsidRDefault="00925A0E" w:rsidP="00925A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  <w:r>
        <w:rPr>
          <w:sz w:val="22"/>
          <w:szCs w:val="22"/>
        </w:rPr>
        <w:t>EL CONSTRUCTOR</w:t>
      </w:r>
    </w:p>
    <w:p w:rsidR="00925A0E" w:rsidRDefault="00925A0E" w:rsidP="00925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(Nombre Empresa, </w:t>
      </w:r>
      <w:proofErr w:type="spellStart"/>
      <w:r>
        <w:rPr>
          <w:sz w:val="22"/>
          <w:szCs w:val="22"/>
        </w:rPr>
        <w:t>Cif</w:t>
      </w:r>
      <w:proofErr w:type="spellEnd"/>
      <w:r>
        <w:rPr>
          <w:sz w:val="22"/>
          <w:szCs w:val="22"/>
        </w:rPr>
        <w:t xml:space="preserve"> y firma)</w:t>
      </w: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</w:p>
    <w:p w:rsidR="00925A0E" w:rsidRDefault="00925A0E" w:rsidP="00925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SR. ALCALDE-PRESIDENTE DEL EXCMO. AYUNTAMIENTO DE ARROYOMOLINOS DE </w:t>
      </w:r>
      <w:smartTag w:uri="urn:schemas-microsoft-com:office:smarttags" w:element="PersonName">
        <w:smartTagPr>
          <w:attr w:name="ProductID" w:val="la Vera"/>
        </w:smartTagPr>
        <w:r>
          <w:rPr>
            <w:sz w:val="22"/>
            <w:szCs w:val="22"/>
          </w:rPr>
          <w:t>LA VERA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A0E" w:rsidRDefault="00925A0E" w:rsidP="00925A0E">
      <w:pPr>
        <w:jc w:val="both"/>
        <w:rPr>
          <w:sz w:val="22"/>
          <w:szCs w:val="22"/>
        </w:rPr>
      </w:pPr>
    </w:p>
    <w:p w:rsidR="008C3190" w:rsidRDefault="008C3190" w:rsidP="008C319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8C3190" w:rsidRDefault="008C3190" w:rsidP="008C3190"/>
    <w:p w:rsidR="00DF1372" w:rsidRDefault="00DF1372">
      <w:bookmarkStart w:id="0" w:name="_GoBack"/>
      <w:bookmarkEnd w:id="0"/>
    </w:p>
    <w:sectPr w:rsidR="00DF1372" w:rsidSect="00DF1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23" w:rsidRDefault="00906523" w:rsidP="00CD13A3">
      <w:r>
        <w:separator/>
      </w:r>
    </w:p>
  </w:endnote>
  <w:endnote w:type="continuationSeparator" w:id="0">
    <w:p w:rsidR="00906523" w:rsidRDefault="00906523" w:rsidP="00C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23" w:rsidRDefault="00906523" w:rsidP="00CD13A3">
      <w:r>
        <w:separator/>
      </w:r>
    </w:p>
  </w:footnote>
  <w:footnote w:type="continuationSeparator" w:id="0">
    <w:p w:rsidR="00906523" w:rsidRDefault="00906523" w:rsidP="00C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E"/>
    <w:rsid w:val="00831C09"/>
    <w:rsid w:val="008C3190"/>
    <w:rsid w:val="00906523"/>
    <w:rsid w:val="00925A0E"/>
    <w:rsid w:val="00C14FBC"/>
    <w:rsid w:val="00CD13A3"/>
    <w:rsid w:val="00DB76AB"/>
    <w:rsid w:val="00D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925A0E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925A0E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yt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membreteayuntamientoarroyomolios.dotx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2</cp:revision>
  <cp:lastPrinted>2017-03-29T18:40:00Z</cp:lastPrinted>
  <dcterms:created xsi:type="dcterms:W3CDTF">2018-03-06T12:59:00Z</dcterms:created>
  <dcterms:modified xsi:type="dcterms:W3CDTF">2019-02-15T09:12:00Z</dcterms:modified>
</cp:coreProperties>
</file>