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28" w:rsidRDefault="00B26C28" w:rsidP="00B26C28"/>
    <w:p w:rsidR="00B26C28" w:rsidRDefault="00B26C28" w:rsidP="00B26C28">
      <w:pPr>
        <w:pStyle w:val="Ttulo1"/>
      </w:pPr>
    </w:p>
    <w:p w:rsidR="00B26C28" w:rsidRDefault="00B26C28" w:rsidP="00B26C28"/>
    <w:p w:rsidR="00B26C28" w:rsidRDefault="00B26C28" w:rsidP="00B26C28"/>
    <w:p w:rsidR="00B26C28" w:rsidRPr="00B26C28" w:rsidRDefault="00B26C28" w:rsidP="00B26C28">
      <w:pPr>
        <w:rPr>
          <w:sz w:val="24"/>
          <w:szCs w:val="24"/>
        </w:rPr>
      </w:pPr>
      <w:r>
        <w:tab/>
      </w:r>
      <w:r w:rsidRPr="00B26C28">
        <w:rPr>
          <w:sz w:val="24"/>
          <w:szCs w:val="24"/>
        </w:rPr>
        <w:t xml:space="preserve">D.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B26C28">
        <w:rPr>
          <w:sz w:val="24"/>
          <w:szCs w:val="24"/>
        </w:rPr>
        <w:t xml:space="preserve"> vecino de </w:t>
      </w:r>
    </w:p>
    <w:p w:rsidR="00B26C28" w:rsidRDefault="00B26C28" w:rsidP="00B26C28">
      <w:pPr>
        <w:jc w:val="both"/>
        <w:rPr>
          <w:sz w:val="24"/>
        </w:rPr>
      </w:pPr>
      <w:proofErr w:type="gramStart"/>
      <w:r>
        <w:rPr>
          <w:sz w:val="24"/>
        </w:rPr>
        <w:t>con</w:t>
      </w:r>
      <w:proofErr w:type="gramEnd"/>
      <w:r>
        <w:rPr>
          <w:sz w:val="24"/>
        </w:rPr>
        <w:t xml:space="preserve"> DNI:                                     , tiene el honor de EXPONER a Vd.:</w:t>
      </w:r>
    </w:p>
    <w:p w:rsidR="00B26C28" w:rsidRDefault="00B26C28" w:rsidP="00B26C28">
      <w:pPr>
        <w:jc w:val="both"/>
        <w:rPr>
          <w:sz w:val="24"/>
        </w:rPr>
      </w:pPr>
    </w:p>
    <w:p w:rsidR="00B26C28" w:rsidRDefault="00B26C28" w:rsidP="00B26C28">
      <w:pPr>
        <w:jc w:val="both"/>
        <w:rPr>
          <w:sz w:val="24"/>
        </w:rPr>
      </w:pPr>
      <w:r>
        <w:rPr>
          <w:sz w:val="24"/>
        </w:rPr>
        <w:tab/>
        <w:t>Que tiene necesidad debe colocar una PLACA DE VADO PERMANENTE, en el garaje o local de su propiedad  sito en C/</w:t>
      </w:r>
    </w:p>
    <w:p w:rsidR="00B26C28" w:rsidRDefault="00B26C28" w:rsidP="00B26C28">
      <w:pPr>
        <w:jc w:val="both"/>
        <w:rPr>
          <w:sz w:val="24"/>
        </w:rPr>
      </w:pPr>
      <w:r>
        <w:rPr>
          <w:sz w:val="24"/>
        </w:rPr>
        <w:t xml:space="preserve">Núm.               . </w:t>
      </w: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esta localidad; comprometiéndome por mi parte a abonar al Excmo. Ayuntamiento las tasas correspondientes.</w:t>
      </w:r>
    </w:p>
    <w:p w:rsidR="00B26C28" w:rsidRDefault="00B26C28" w:rsidP="00B26C28">
      <w:pPr>
        <w:jc w:val="both"/>
        <w:rPr>
          <w:sz w:val="24"/>
        </w:rPr>
      </w:pPr>
    </w:p>
    <w:p w:rsidR="00B26C28" w:rsidRDefault="00B26C28" w:rsidP="00B26C28">
      <w:pPr>
        <w:jc w:val="both"/>
        <w:rPr>
          <w:sz w:val="24"/>
        </w:rPr>
      </w:pPr>
      <w:r>
        <w:rPr>
          <w:sz w:val="24"/>
        </w:rPr>
        <w:tab/>
        <w:t>Es gracia que espere de Vd. y de esa digna Corporación que Vd. preside.</w:t>
      </w:r>
    </w:p>
    <w:p w:rsidR="00B26C28" w:rsidRDefault="00B26C28" w:rsidP="00B26C28">
      <w:pPr>
        <w:jc w:val="both"/>
        <w:rPr>
          <w:sz w:val="24"/>
        </w:rPr>
      </w:pPr>
    </w:p>
    <w:p w:rsidR="00B26C28" w:rsidRDefault="00B26C28" w:rsidP="00B26C28">
      <w:pPr>
        <w:jc w:val="both"/>
        <w:rPr>
          <w:sz w:val="24"/>
        </w:rPr>
      </w:pPr>
    </w:p>
    <w:p w:rsidR="00B26C28" w:rsidRDefault="00B26C28" w:rsidP="00B26C28">
      <w:pPr>
        <w:jc w:val="both"/>
        <w:rPr>
          <w:sz w:val="24"/>
        </w:rPr>
      </w:pPr>
      <w:r>
        <w:rPr>
          <w:sz w:val="24"/>
        </w:rPr>
        <w:tab/>
        <w:t>En Arroyomolinos de la Vera, a                 de                           200</w:t>
      </w:r>
    </w:p>
    <w:p w:rsidR="00B26C28" w:rsidRDefault="00B26C28" w:rsidP="00B26C28">
      <w:pPr>
        <w:jc w:val="both"/>
        <w:rPr>
          <w:sz w:val="24"/>
        </w:rPr>
      </w:pPr>
    </w:p>
    <w:p w:rsidR="00B26C28" w:rsidRDefault="00B26C28" w:rsidP="00B26C28">
      <w:pPr>
        <w:jc w:val="both"/>
        <w:rPr>
          <w:sz w:val="24"/>
        </w:rPr>
      </w:pPr>
    </w:p>
    <w:p w:rsidR="00B26C28" w:rsidRDefault="00B26C28" w:rsidP="00B26C2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</w:t>
      </w:r>
    </w:p>
    <w:p w:rsidR="00B26C28" w:rsidRDefault="00B26C28" w:rsidP="00B26C28">
      <w:pPr>
        <w:jc w:val="both"/>
        <w:rPr>
          <w:sz w:val="24"/>
        </w:rPr>
      </w:pPr>
    </w:p>
    <w:p w:rsidR="00B26C28" w:rsidRDefault="00B26C28" w:rsidP="00B26C28">
      <w:pPr>
        <w:jc w:val="both"/>
        <w:rPr>
          <w:sz w:val="24"/>
        </w:rPr>
      </w:pPr>
    </w:p>
    <w:p w:rsidR="00B26C28" w:rsidRDefault="00B26C28" w:rsidP="00B26C28">
      <w:pPr>
        <w:jc w:val="both"/>
        <w:rPr>
          <w:sz w:val="24"/>
        </w:rPr>
      </w:pPr>
    </w:p>
    <w:p w:rsidR="00B26C28" w:rsidRDefault="00B26C28" w:rsidP="00B26C28">
      <w:pPr>
        <w:jc w:val="both"/>
        <w:rPr>
          <w:sz w:val="24"/>
        </w:rPr>
      </w:pPr>
    </w:p>
    <w:p w:rsidR="00B26C28" w:rsidRDefault="00B26C28" w:rsidP="00B26C28">
      <w:pPr>
        <w:jc w:val="both"/>
        <w:rPr>
          <w:sz w:val="24"/>
        </w:rPr>
      </w:pPr>
    </w:p>
    <w:p w:rsidR="00B26C28" w:rsidRDefault="00B26C28" w:rsidP="00B26C2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Fdo.: </w:t>
      </w:r>
    </w:p>
    <w:p w:rsidR="00B26C28" w:rsidRDefault="00B26C28" w:rsidP="00B26C28">
      <w:pPr>
        <w:jc w:val="both"/>
        <w:rPr>
          <w:sz w:val="24"/>
        </w:rPr>
      </w:pPr>
    </w:p>
    <w:p w:rsidR="00B26C28" w:rsidRDefault="00B26C28" w:rsidP="00B26C28">
      <w:pPr>
        <w:jc w:val="both"/>
        <w:rPr>
          <w:sz w:val="24"/>
        </w:rPr>
      </w:pPr>
    </w:p>
    <w:p w:rsidR="00B26C28" w:rsidRDefault="00B26C28" w:rsidP="00B26C28">
      <w:pPr>
        <w:jc w:val="both"/>
        <w:rPr>
          <w:sz w:val="24"/>
        </w:rPr>
      </w:pPr>
    </w:p>
    <w:p w:rsidR="00B26C28" w:rsidRDefault="00B26C28" w:rsidP="00B26C28">
      <w:pPr>
        <w:jc w:val="both"/>
        <w:rPr>
          <w:sz w:val="24"/>
        </w:rPr>
      </w:pPr>
    </w:p>
    <w:p w:rsidR="00B26C28" w:rsidRDefault="00B26C28" w:rsidP="00B26C28">
      <w:pPr>
        <w:jc w:val="both"/>
        <w:rPr>
          <w:sz w:val="24"/>
        </w:rPr>
      </w:pPr>
    </w:p>
    <w:p w:rsidR="00B26C28" w:rsidRDefault="00B26C28" w:rsidP="00B26C28">
      <w:pPr>
        <w:jc w:val="both"/>
        <w:rPr>
          <w:sz w:val="24"/>
        </w:rPr>
      </w:pPr>
    </w:p>
    <w:p w:rsidR="00B26C28" w:rsidRDefault="00B26C28" w:rsidP="00B26C28">
      <w:pPr>
        <w:jc w:val="both"/>
        <w:rPr>
          <w:sz w:val="24"/>
        </w:rPr>
      </w:pPr>
    </w:p>
    <w:p w:rsidR="00B26C28" w:rsidRDefault="00B26C28" w:rsidP="00B26C28">
      <w:pPr>
        <w:jc w:val="both"/>
        <w:rPr>
          <w:sz w:val="24"/>
        </w:rPr>
      </w:pPr>
    </w:p>
    <w:p w:rsidR="00B26C28" w:rsidRDefault="00B26C28" w:rsidP="00B26C28">
      <w:pPr>
        <w:jc w:val="both"/>
        <w:rPr>
          <w:sz w:val="24"/>
        </w:rPr>
      </w:pPr>
    </w:p>
    <w:p w:rsidR="00B26C28" w:rsidRDefault="00B26C28" w:rsidP="00B26C28">
      <w:pPr>
        <w:jc w:val="both"/>
        <w:rPr>
          <w:sz w:val="24"/>
        </w:rPr>
      </w:pPr>
    </w:p>
    <w:p w:rsidR="00B26C28" w:rsidRDefault="00B26C28" w:rsidP="00B26C28">
      <w:pPr>
        <w:jc w:val="both"/>
        <w:rPr>
          <w:sz w:val="24"/>
        </w:rPr>
      </w:pPr>
    </w:p>
    <w:p w:rsidR="00B26C28" w:rsidRDefault="00B26C28" w:rsidP="00B26C28">
      <w:pPr>
        <w:jc w:val="both"/>
        <w:rPr>
          <w:sz w:val="24"/>
        </w:rPr>
      </w:pPr>
    </w:p>
    <w:p w:rsidR="00B26C28" w:rsidRDefault="00B26C28" w:rsidP="00B26C28">
      <w:pPr>
        <w:jc w:val="both"/>
        <w:rPr>
          <w:sz w:val="24"/>
        </w:rPr>
      </w:pPr>
    </w:p>
    <w:p w:rsidR="00B26C28" w:rsidRDefault="00B26C28" w:rsidP="00B26C28">
      <w:pPr>
        <w:jc w:val="both"/>
        <w:rPr>
          <w:sz w:val="24"/>
        </w:rPr>
      </w:pPr>
      <w:r>
        <w:rPr>
          <w:sz w:val="24"/>
        </w:rPr>
        <w:t>SR. ALCALDE-PRESIDENTE DEL EXCMO. AYUNTAMIENTO DE ARROYOMOLINOS DE LA VERA.</w:t>
      </w:r>
    </w:p>
    <w:p w:rsidR="00B74D54" w:rsidRDefault="00B74D54" w:rsidP="00B26C28">
      <w:pPr>
        <w:jc w:val="both"/>
        <w:rPr>
          <w:sz w:val="24"/>
        </w:rPr>
      </w:pPr>
    </w:p>
    <w:p w:rsidR="00B74D54" w:rsidRDefault="00B74D54" w:rsidP="00B26C28">
      <w:pPr>
        <w:jc w:val="both"/>
        <w:rPr>
          <w:sz w:val="24"/>
        </w:rPr>
      </w:pPr>
      <w:bookmarkStart w:id="0" w:name="_GoBack"/>
      <w:bookmarkEnd w:id="0"/>
    </w:p>
    <w:p w:rsidR="00B74D54" w:rsidRDefault="00B74D54" w:rsidP="00B74D54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RESPONSABLE: AYUNTAMIENTO DE ARROYOMOLINOS DE LA VERA. DOMICILIO: Plaza De España, S/n 10410 Arroyomolinos De La Vera </w:t>
      </w:r>
      <w:proofErr w:type="spellStart"/>
      <w:r>
        <w:rPr>
          <w:sz w:val="14"/>
          <w:szCs w:val="14"/>
        </w:rPr>
        <w:t>Caceres</w:t>
      </w:r>
      <w:proofErr w:type="spellEnd"/>
      <w:r>
        <w:rPr>
          <w:sz w:val="14"/>
          <w:szCs w:val="14"/>
        </w:rPr>
        <w:t>. FINALIDAD: Gestión integral de las relaciones con los clientes. DESTINATARIOS DE LAS CESIONES: Las legalmente establecidas. EJERCICIO DE DERECHOS: Acceso, Rectificación, Supresión, Oposición, Limitación del tratamiento y Portabilidad, en la dirección postal del Responsable o por Email a ayuntamiento@arroyomolinosdelavera.es. También tiene derecho a presentar reclamación ante la AEPD. CONSERVACIÓN: Mientras dure la relación, dejando a salvo los plazos de prescripción legal y reclamación de posibles responsabilidades. MÁS INFORMACIÓN: En ayuntamiento@arroyomolinosdelavera.es o en nuestras oficinas.</w:t>
      </w:r>
    </w:p>
    <w:p w:rsidR="00B74D54" w:rsidRDefault="00B74D54" w:rsidP="00B74D54">
      <w:pPr>
        <w:jc w:val="both"/>
        <w:rPr>
          <w:sz w:val="16"/>
          <w:szCs w:val="16"/>
        </w:rPr>
      </w:pPr>
    </w:p>
    <w:p w:rsidR="00B26C28" w:rsidRDefault="00B26C28" w:rsidP="00B26C28">
      <w:pPr>
        <w:jc w:val="both"/>
        <w:rPr>
          <w:sz w:val="24"/>
        </w:rPr>
      </w:pPr>
    </w:p>
    <w:p w:rsidR="00DF1372" w:rsidRDefault="00DF1372"/>
    <w:sectPr w:rsidR="00DF1372" w:rsidSect="00DF1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5C" w:rsidRDefault="00D5355C" w:rsidP="00CD13A3">
      <w:r>
        <w:separator/>
      </w:r>
    </w:p>
  </w:endnote>
  <w:endnote w:type="continuationSeparator" w:id="0">
    <w:p w:rsidR="00D5355C" w:rsidRDefault="00D5355C" w:rsidP="00CD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5C" w:rsidRDefault="00D5355C" w:rsidP="00CD13A3">
      <w:r>
        <w:separator/>
      </w:r>
    </w:p>
  </w:footnote>
  <w:footnote w:type="continuationSeparator" w:id="0">
    <w:p w:rsidR="00D5355C" w:rsidRDefault="00D5355C" w:rsidP="00CD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A3" w:rsidRPr="00CD13A3" w:rsidRDefault="00CD13A3" w:rsidP="00CD13A3">
    <w:pPr>
      <w:pStyle w:val="Encabezado"/>
      <w:tabs>
        <w:tab w:val="clear" w:pos="8504"/>
        <w:tab w:val="right" w:pos="9072"/>
      </w:tabs>
      <w:ind w:left="-426" w:right="-1419" w:hanging="426"/>
      <w:jc w:val="center"/>
      <w:rPr>
        <w:rFonts w:ascii="Candara" w:hAnsi="Candara"/>
        <w:sz w:val="52"/>
        <w:u w:val="single"/>
      </w:rPr>
    </w:pPr>
    <w:r w:rsidRPr="00CD13A3">
      <w:rPr>
        <w:rFonts w:ascii="Candara" w:hAnsi="Candara"/>
        <w:noProof/>
        <w:sz w:val="52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-125730</wp:posOffset>
          </wp:positionV>
          <wp:extent cx="542925" cy="923925"/>
          <wp:effectExtent l="19050" t="0" r="9525" b="0"/>
          <wp:wrapThrough wrapText="bothSides">
            <wp:wrapPolygon edited="0">
              <wp:start x="8337" y="0"/>
              <wp:lineTo x="-758" y="2672"/>
              <wp:lineTo x="-758" y="4899"/>
              <wp:lineTo x="3032" y="7126"/>
              <wp:lineTo x="-758" y="7571"/>
              <wp:lineTo x="-758" y="17369"/>
              <wp:lineTo x="3789" y="21377"/>
              <wp:lineTo x="6821" y="21377"/>
              <wp:lineTo x="15158" y="21377"/>
              <wp:lineTo x="18189" y="21377"/>
              <wp:lineTo x="21979" y="17369"/>
              <wp:lineTo x="21979" y="8462"/>
              <wp:lineTo x="18947" y="7126"/>
              <wp:lineTo x="21979" y="4454"/>
              <wp:lineTo x="21979" y="2672"/>
              <wp:lineTo x="12884" y="0"/>
              <wp:lineTo x="8337" y="0"/>
            </wp:wrapPolygon>
          </wp:wrapThrough>
          <wp:docPr id="1" name="0 Imagen" descr="arroymve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ymvera.gif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13A3">
      <w:rPr>
        <w:rFonts w:ascii="Candara" w:hAnsi="Candara"/>
        <w:sz w:val="52"/>
        <w:u w:val="single"/>
      </w:rPr>
      <w:t>Ayuntamiento de Arroyomolinos de la Vera</w:t>
    </w:r>
  </w:p>
  <w:p w:rsidR="00CD13A3" w:rsidRDefault="00CD13A3" w:rsidP="00CD13A3">
    <w:pPr>
      <w:pStyle w:val="Encabezado"/>
      <w:tabs>
        <w:tab w:val="clear" w:pos="8504"/>
        <w:tab w:val="right" w:pos="9072"/>
      </w:tabs>
      <w:ind w:left="-426" w:right="-710" w:hanging="426"/>
      <w:jc w:val="center"/>
      <w:rPr>
        <w:rFonts w:asciiTheme="majorHAnsi" w:hAnsiTheme="majorHAnsi"/>
        <w:sz w:val="24"/>
        <w:szCs w:val="28"/>
      </w:rPr>
    </w:pPr>
    <w:r w:rsidRPr="00CD13A3">
      <w:rPr>
        <w:rFonts w:asciiTheme="majorHAnsi" w:hAnsiTheme="majorHAnsi"/>
        <w:sz w:val="24"/>
        <w:szCs w:val="28"/>
      </w:rPr>
      <w:t>Plaza de España, s/n. – Teléfono: 927 17 75 87 – Fax: 927 17 76 27</w:t>
    </w:r>
  </w:p>
  <w:p w:rsidR="00CD13A3" w:rsidRDefault="00CD13A3" w:rsidP="00CD13A3">
    <w:pPr>
      <w:pStyle w:val="Encabezado"/>
      <w:tabs>
        <w:tab w:val="clear" w:pos="8504"/>
        <w:tab w:val="right" w:pos="9072"/>
      </w:tabs>
      <w:ind w:left="-426" w:right="-710" w:hanging="426"/>
      <w:jc w:val="center"/>
      <w:rPr>
        <w:rFonts w:asciiTheme="majorHAnsi" w:hAnsiTheme="majorHAnsi"/>
        <w:sz w:val="24"/>
        <w:szCs w:val="28"/>
      </w:rPr>
    </w:pPr>
    <w:r>
      <w:rPr>
        <w:rFonts w:asciiTheme="majorHAnsi" w:hAnsiTheme="majorHAnsi"/>
        <w:sz w:val="24"/>
        <w:szCs w:val="28"/>
      </w:rPr>
      <w:t>10410- Arroyomolinos de la Vera</w:t>
    </w:r>
  </w:p>
  <w:p w:rsidR="00CD13A3" w:rsidRPr="00CD13A3" w:rsidRDefault="00CD13A3" w:rsidP="00CD13A3">
    <w:pPr>
      <w:pStyle w:val="Encabezado"/>
      <w:tabs>
        <w:tab w:val="clear" w:pos="8504"/>
        <w:tab w:val="right" w:pos="9072"/>
      </w:tabs>
      <w:ind w:left="-426" w:right="-710" w:hanging="426"/>
      <w:jc w:val="center"/>
      <w:rPr>
        <w:rFonts w:asciiTheme="majorHAnsi" w:hAnsiTheme="majorHAnsi"/>
        <w:sz w:val="24"/>
        <w:szCs w:val="28"/>
      </w:rPr>
    </w:pPr>
    <w:r>
      <w:rPr>
        <w:rFonts w:asciiTheme="majorHAnsi" w:hAnsiTheme="majorHAnsi"/>
        <w:sz w:val="24"/>
        <w:szCs w:val="28"/>
      </w:rPr>
      <w:t>(Cáceres)</w:t>
    </w:r>
  </w:p>
  <w:p w:rsidR="00CD13A3" w:rsidRDefault="00CD13A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45FE1"/>
    <w:multiLevelType w:val="hybridMultilevel"/>
    <w:tmpl w:val="5BFC6C00"/>
    <w:lvl w:ilvl="0" w:tplc="18A25670">
      <w:start w:val="4"/>
      <w:numFmt w:val="upperLetter"/>
      <w:lvlText w:val="%1."/>
      <w:lvlJc w:val="left"/>
      <w:pPr>
        <w:tabs>
          <w:tab w:val="num" w:pos="4605"/>
        </w:tabs>
        <w:ind w:left="4605" w:hanging="3900"/>
      </w:p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28"/>
    <w:rsid w:val="00433105"/>
    <w:rsid w:val="00720F70"/>
    <w:rsid w:val="00B26C28"/>
    <w:rsid w:val="00B74D54"/>
    <w:rsid w:val="00C14FBC"/>
    <w:rsid w:val="00CD13A3"/>
    <w:rsid w:val="00D4152F"/>
    <w:rsid w:val="00D5355C"/>
    <w:rsid w:val="00DB76AB"/>
    <w:rsid w:val="00D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26C28"/>
    <w:pPr>
      <w:keepNext/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13A3"/>
  </w:style>
  <w:style w:type="paragraph" w:styleId="Piedepgina">
    <w:name w:val="footer"/>
    <w:basedOn w:val="Normal"/>
    <w:link w:val="PiedepginaCar"/>
    <w:uiPriority w:val="99"/>
    <w:semiHidden/>
    <w:unhideWhenUsed/>
    <w:rsid w:val="00CD1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13A3"/>
  </w:style>
  <w:style w:type="paragraph" w:styleId="Textodeglobo">
    <w:name w:val="Balloon Text"/>
    <w:basedOn w:val="Normal"/>
    <w:link w:val="TextodegloboCar"/>
    <w:uiPriority w:val="99"/>
    <w:semiHidden/>
    <w:unhideWhenUsed/>
    <w:rsid w:val="00CD13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3A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26C28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xtlegal">
    <w:name w:val="txtlegal"/>
    <w:basedOn w:val="Normal"/>
    <w:uiPriority w:val="99"/>
    <w:rsid w:val="00B26C2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26C28"/>
    <w:pPr>
      <w:keepNext/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13A3"/>
  </w:style>
  <w:style w:type="paragraph" w:styleId="Piedepgina">
    <w:name w:val="footer"/>
    <w:basedOn w:val="Normal"/>
    <w:link w:val="PiedepginaCar"/>
    <w:uiPriority w:val="99"/>
    <w:semiHidden/>
    <w:unhideWhenUsed/>
    <w:rsid w:val="00CD1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13A3"/>
  </w:style>
  <w:style w:type="paragraph" w:styleId="Textodeglobo">
    <w:name w:val="Balloon Text"/>
    <w:basedOn w:val="Normal"/>
    <w:link w:val="TextodegloboCar"/>
    <w:uiPriority w:val="99"/>
    <w:semiHidden/>
    <w:unhideWhenUsed/>
    <w:rsid w:val="00CD13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3A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26C28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xtlegal">
    <w:name w:val="txtlegal"/>
    <w:basedOn w:val="Normal"/>
    <w:uiPriority w:val="99"/>
    <w:rsid w:val="00B26C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pAytos\Desktop\membreteayuntamientoarroyomol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membreteayuntamientoarroyomolios.dotx</Template>
  <TotalTime>0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DipAytos</dc:creator>
  <cp:lastModifiedBy>DipAytos</cp:lastModifiedBy>
  <cp:revision>3</cp:revision>
  <cp:lastPrinted>2017-03-29T18:40:00Z</cp:lastPrinted>
  <dcterms:created xsi:type="dcterms:W3CDTF">2018-03-06T13:10:00Z</dcterms:created>
  <dcterms:modified xsi:type="dcterms:W3CDTF">2019-02-15T09:13:00Z</dcterms:modified>
</cp:coreProperties>
</file>