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50" w:rsidRDefault="00494450" w:rsidP="00494450">
      <w:pPr>
        <w:jc w:val="both"/>
        <w:rPr>
          <w:b/>
        </w:rPr>
      </w:pPr>
      <w:r>
        <w:rPr>
          <w:b/>
        </w:rPr>
        <w:t>SOLICITUD DE APROVECHAMIENTO DE PASTOS DE LOS TERRENOS MUNICIPALES TEMPORADA _______.</w:t>
      </w:r>
    </w:p>
    <w:p w:rsidR="00494450" w:rsidRDefault="00494450" w:rsidP="004944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94450" w:rsidTr="002A023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Solicitante:____________________________________NIF:_________________</w:t>
            </w:r>
          </w:p>
          <w:p w:rsidR="00494450" w:rsidRDefault="00494450" w:rsidP="002A023E">
            <w:pPr>
              <w:jc w:val="both"/>
            </w:pPr>
            <w:r>
              <w:t>Domicilio:_________________________________________________________</w:t>
            </w:r>
          </w:p>
          <w:p w:rsidR="00494450" w:rsidRDefault="00494450" w:rsidP="002A023E">
            <w:pPr>
              <w:jc w:val="both"/>
            </w:pPr>
            <w:r>
              <w:t>Población:____________________________________Provincia:_____________</w:t>
            </w:r>
          </w:p>
          <w:p w:rsidR="00494450" w:rsidRDefault="00494450" w:rsidP="002A023E">
            <w:pPr>
              <w:jc w:val="both"/>
            </w:pPr>
            <w:r>
              <w:t>Teléfono:___________________________Móvil__________________________</w:t>
            </w:r>
          </w:p>
        </w:tc>
      </w:tr>
    </w:tbl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  <w:r>
        <w:t>Formula la presente declaración jurada del ganado que introduce a pastar en los terrenos municipales, según el detalle siguiente:</w:t>
      </w:r>
    </w:p>
    <w:p w:rsidR="00494450" w:rsidRDefault="00494450" w:rsidP="0049445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  <w:rPr>
                <w:b/>
              </w:rPr>
            </w:pPr>
            <w:r>
              <w:rPr>
                <w:b/>
              </w:rPr>
              <w:t xml:space="preserve">GANADO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  <w:rPr>
                <w:b/>
              </w:rPr>
            </w:pPr>
            <w:r>
              <w:rPr>
                <w:b/>
              </w:rPr>
              <w:t xml:space="preserve"> UNIDADES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  <w:rPr>
                <w:b/>
              </w:rPr>
            </w:pPr>
            <w:r>
              <w:rPr>
                <w:b/>
              </w:rPr>
              <w:t xml:space="preserve"> TOTAL EUROS</w:t>
            </w: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VACUNO MAS DE 6 MESES HASTA 1 AÑO (15,00 €)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VACUNO MÁS DE 1 AÑO (30,00 €)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EQUINO MÁS DE 6 MESES HASTA 1 AÑO (15,00 €)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EQUINO DE MÁS DE 1 AÑO (30,00 €)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CAPRINO MÁS DE 1 AÑO (6,00 €)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OVINO MÁS DE 1 AÑO (7,50 €)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ASNAL DE MÁS DE 6 MESES HASTA 1 AÑO (10,00 €)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ASNAL MÁS DE 1 AÑO (15,00 €)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>GANADO MENOR DE 6 MESES (EXENTOS)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</w:tr>
      <w:tr w:rsidR="00494450" w:rsidTr="002A023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50" w:rsidRDefault="00494450" w:rsidP="002A023E">
            <w:pPr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50" w:rsidRDefault="00494450" w:rsidP="002A023E">
            <w:pPr>
              <w:jc w:val="both"/>
            </w:pPr>
            <w:r>
              <w:t xml:space="preserve">TOTAL: </w:t>
            </w:r>
          </w:p>
        </w:tc>
      </w:tr>
    </w:tbl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  <w:r>
        <w:t>Ganado Equino: Raza, color y nº de chip:</w:t>
      </w:r>
    </w:p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  <w:r>
        <w:t>Documentos a acompañar con la solicitud:</w:t>
      </w:r>
    </w:p>
    <w:p w:rsidR="00494450" w:rsidRDefault="00494450" w:rsidP="00494450">
      <w:pPr>
        <w:numPr>
          <w:ilvl w:val="0"/>
          <w:numId w:val="1"/>
        </w:numPr>
        <w:jc w:val="both"/>
      </w:pPr>
      <w:r>
        <w:t>Fotocopia de la cartilla ganadera o del libro de registro.</w:t>
      </w:r>
    </w:p>
    <w:p w:rsidR="00494450" w:rsidRDefault="00494450" w:rsidP="00494450">
      <w:pPr>
        <w:ind w:left="360"/>
        <w:jc w:val="both"/>
      </w:pPr>
      <w:r>
        <w:t xml:space="preserve">- </w:t>
      </w:r>
      <w:r>
        <w:tab/>
        <w:t>Fotocopia de haber realizado el saneamiento ganadero.</w:t>
      </w:r>
    </w:p>
    <w:p w:rsidR="00494450" w:rsidRDefault="00494450" w:rsidP="00494450">
      <w:pPr>
        <w:numPr>
          <w:ilvl w:val="0"/>
          <w:numId w:val="1"/>
        </w:numPr>
        <w:jc w:val="both"/>
      </w:pPr>
      <w:r>
        <w:t xml:space="preserve">Resguardo de la tasa establecida en </w:t>
      </w:r>
      <w:smartTag w:uri="urn:schemas-microsoft-com:office:smarttags" w:element="PersonName">
        <w:smartTagPr>
          <w:attr w:name="ProductID" w:val="la Ordenanza Municipal."/>
        </w:smartTagPr>
        <w:smartTag w:uri="urn:schemas-microsoft-com:office:smarttags" w:element="PersonName">
          <w:smartTagPr>
            <w:attr w:name="ProductID" w:val="la Ordenanza"/>
          </w:smartTagPr>
          <w:r>
            <w:t>la Ordenanza</w:t>
          </w:r>
        </w:smartTag>
        <w:r>
          <w:t xml:space="preserve"> Municipal.</w:t>
        </w:r>
      </w:smartTag>
    </w:p>
    <w:p w:rsidR="00494450" w:rsidRDefault="00494450" w:rsidP="00494450">
      <w:pPr>
        <w:jc w:val="both"/>
      </w:pPr>
      <w:r>
        <w:t xml:space="preserve">SOLICITO autorización para el aprovechamiento de pastos de los terrenos municipales, manifestando ser ciertos los datos expresados y declarando conocer y aceptar planamente las normas establecidas en </w:t>
      </w:r>
      <w:smartTag w:uri="urn:schemas-microsoft-com:office:smarttags" w:element="PersonName">
        <w:smartTagPr>
          <w:attr w:name="ProductID" w:val="la Ordenanza Municipal."/>
        </w:smartTagPr>
        <w:smartTag w:uri="urn:schemas-microsoft-com:office:smarttags" w:element="PersonName">
          <w:smartTagPr>
            <w:attr w:name="ProductID" w:val="la Ordenanza"/>
          </w:smartTagPr>
          <w:r>
            <w:t>la Ordenanza</w:t>
          </w:r>
        </w:smartTag>
        <w:r>
          <w:t xml:space="preserve"> Municipal.</w:t>
        </w:r>
      </w:smartTag>
    </w:p>
    <w:p w:rsidR="00494450" w:rsidRDefault="00494450" w:rsidP="00494450">
      <w:pPr>
        <w:jc w:val="both"/>
      </w:pPr>
      <w:r>
        <w:tab/>
        <w:t xml:space="preserve">En </w:t>
      </w:r>
      <w:proofErr w:type="spellStart"/>
      <w:r>
        <w:t>Arroyomolinos</w:t>
      </w:r>
      <w:proofErr w:type="spellEnd"/>
      <w:r>
        <w:t xml:space="preserve"> de la Vera, a                 de                                   </w:t>
      </w:r>
      <w:proofErr w:type="spellStart"/>
      <w:r>
        <w:t>de</w:t>
      </w:r>
      <w:proofErr w:type="spellEnd"/>
      <w:r>
        <w:t xml:space="preserve">  201</w:t>
      </w:r>
    </w:p>
    <w:p w:rsidR="00494450" w:rsidRDefault="00494450" w:rsidP="00494450">
      <w:pPr>
        <w:jc w:val="both"/>
      </w:pPr>
    </w:p>
    <w:p w:rsidR="00494450" w:rsidRDefault="00494450" w:rsidP="00494450">
      <w:pPr>
        <w:jc w:val="both"/>
      </w:pPr>
      <w:r>
        <w:tab/>
      </w:r>
      <w:r>
        <w:tab/>
      </w:r>
      <w:r>
        <w:tab/>
      </w:r>
      <w:r>
        <w:tab/>
        <w:t>Firma:</w:t>
      </w:r>
    </w:p>
    <w:p w:rsidR="00494450" w:rsidRDefault="00494450" w:rsidP="00494450">
      <w:pPr>
        <w:jc w:val="both"/>
      </w:pPr>
    </w:p>
    <w:p w:rsidR="00F131F6" w:rsidRDefault="00F131F6" w:rsidP="00494450">
      <w:pPr>
        <w:jc w:val="both"/>
      </w:pPr>
    </w:p>
    <w:p w:rsidR="00F131F6" w:rsidRDefault="00F131F6" w:rsidP="00F131F6">
      <w:pPr>
        <w:jc w:val="both"/>
        <w:rPr>
          <w:sz w:val="18"/>
          <w:szCs w:val="18"/>
        </w:rPr>
      </w:pPr>
      <w:bookmarkStart w:id="0" w:name="_GoBack"/>
      <w:bookmarkEnd w:id="0"/>
    </w:p>
    <w:p w:rsidR="00F131F6" w:rsidRPr="00F131F6" w:rsidRDefault="00494450" w:rsidP="00F131F6">
      <w:pPr>
        <w:jc w:val="both"/>
        <w:rPr>
          <w:b/>
          <w:sz w:val="18"/>
          <w:szCs w:val="18"/>
        </w:rPr>
      </w:pPr>
      <w:r w:rsidRPr="00F131F6">
        <w:rPr>
          <w:b/>
          <w:sz w:val="18"/>
          <w:szCs w:val="18"/>
        </w:rPr>
        <w:t>SR. ALCALDE-PRESIDENTE DEL AYUNTAMIENTO DE ARROYOMOLINOS DE LA VERA</w:t>
      </w:r>
    </w:p>
    <w:p w:rsidR="00F131F6" w:rsidRDefault="00F131F6" w:rsidP="00F131F6">
      <w:pPr>
        <w:jc w:val="both"/>
        <w:rPr>
          <w:sz w:val="18"/>
          <w:szCs w:val="18"/>
        </w:rPr>
      </w:pPr>
    </w:p>
    <w:p w:rsidR="00494450" w:rsidRPr="00F131F6" w:rsidRDefault="00F131F6" w:rsidP="00F131F6">
      <w:pPr>
        <w:jc w:val="both"/>
        <w:rPr>
          <w:sz w:val="14"/>
          <w:szCs w:val="14"/>
        </w:rPr>
      </w:pPr>
      <w:r w:rsidRPr="00F131F6">
        <w:rPr>
          <w:sz w:val="14"/>
          <w:szCs w:val="14"/>
        </w:rPr>
        <w:t xml:space="preserve"> </w:t>
      </w:r>
      <w:r w:rsidRPr="00F131F6">
        <w:rPr>
          <w:sz w:val="14"/>
          <w:szCs w:val="14"/>
        </w:rPr>
        <w:t xml:space="preserve">RESPONSABLE: AYUNTAMIENTO DE ARROYOMOLINOS DE LA VERA. DOMICILIO: Plaza De España, S/n 10410 </w:t>
      </w:r>
      <w:proofErr w:type="spellStart"/>
      <w:r w:rsidRPr="00F131F6">
        <w:rPr>
          <w:sz w:val="14"/>
          <w:szCs w:val="14"/>
        </w:rPr>
        <w:t>Arroyomolinos</w:t>
      </w:r>
      <w:proofErr w:type="spellEnd"/>
      <w:r w:rsidRPr="00F131F6">
        <w:rPr>
          <w:sz w:val="14"/>
          <w:szCs w:val="14"/>
        </w:rPr>
        <w:t xml:space="preserve"> De La Vera </w:t>
      </w:r>
      <w:proofErr w:type="spellStart"/>
      <w:r w:rsidRPr="00F131F6">
        <w:rPr>
          <w:sz w:val="14"/>
          <w:szCs w:val="14"/>
        </w:rPr>
        <w:t>Caceres</w:t>
      </w:r>
      <w:proofErr w:type="spellEnd"/>
      <w:r w:rsidRPr="00F131F6">
        <w:rPr>
          <w:sz w:val="14"/>
          <w:szCs w:val="14"/>
        </w:rPr>
        <w:t>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ayuntamiento@arroyomolinosdelavera.es. También tiene derecho a presentar reclamación ante la AEPD. CONSERVACIÓN: Mientras dure la relación, dejando a salvo los plazos de prescripción legal y reclamación de posibles responsabilidades. MÁS INFORMACIÓN: En ayuntamiento@arroyomolinosdelavera.es o en nuestras oficinas.</w:t>
      </w:r>
    </w:p>
    <w:p w:rsidR="00DF1372" w:rsidRPr="00F131F6" w:rsidRDefault="00DF1372">
      <w:pPr>
        <w:rPr>
          <w:sz w:val="14"/>
          <w:szCs w:val="14"/>
        </w:rPr>
      </w:pPr>
    </w:p>
    <w:sectPr w:rsidR="00DF1372" w:rsidRPr="00F131F6" w:rsidSect="00DF1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36" w:rsidRDefault="00840A36" w:rsidP="00CD13A3">
      <w:r>
        <w:separator/>
      </w:r>
    </w:p>
  </w:endnote>
  <w:endnote w:type="continuationSeparator" w:id="0">
    <w:p w:rsidR="00840A36" w:rsidRDefault="00840A36" w:rsidP="00CD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36" w:rsidRDefault="00840A36" w:rsidP="00CD13A3">
      <w:r>
        <w:separator/>
      </w:r>
    </w:p>
  </w:footnote>
  <w:footnote w:type="continuationSeparator" w:id="0">
    <w:p w:rsidR="00840A36" w:rsidRDefault="00840A36" w:rsidP="00CD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1419" w:hanging="426"/>
      <w:jc w:val="center"/>
      <w:rPr>
        <w:rFonts w:ascii="Candara" w:hAnsi="Candara"/>
        <w:sz w:val="52"/>
        <w:u w:val="single"/>
      </w:rPr>
    </w:pPr>
    <w:r w:rsidRPr="00CD13A3">
      <w:rPr>
        <w:rFonts w:ascii="Candara" w:hAnsi="Candara"/>
        <w:noProof/>
        <w:sz w:val="5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-125730</wp:posOffset>
          </wp:positionV>
          <wp:extent cx="542925" cy="923925"/>
          <wp:effectExtent l="19050" t="0" r="9525" b="0"/>
          <wp:wrapThrough wrapText="bothSides">
            <wp:wrapPolygon edited="0">
              <wp:start x="8337" y="0"/>
              <wp:lineTo x="-758" y="2672"/>
              <wp:lineTo x="-758" y="4899"/>
              <wp:lineTo x="3032" y="7126"/>
              <wp:lineTo x="-758" y="7571"/>
              <wp:lineTo x="-758" y="17369"/>
              <wp:lineTo x="3789" y="21377"/>
              <wp:lineTo x="6821" y="21377"/>
              <wp:lineTo x="15158" y="21377"/>
              <wp:lineTo x="18189" y="21377"/>
              <wp:lineTo x="21979" y="17369"/>
              <wp:lineTo x="21979" y="8462"/>
              <wp:lineTo x="18947" y="7126"/>
              <wp:lineTo x="21979" y="4454"/>
              <wp:lineTo x="21979" y="2672"/>
              <wp:lineTo x="12884" y="0"/>
              <wp:lineTo x="8337" y="0"/>
            </wp:wrapPolygon>
          </wp:wrapThrough>
          <wp:docPr id="1" name="0 Imagen" descr="arroymve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ymvera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13A3">
      <w:rPr>
        <w:rFonts w:ascii="Candara" w:hAnsi="Candara"/>
        <w:sz w:val="52"/>
        <w:u w:val="single"/>
      </w:rPr>
      <w:t>Ayuntamiento de Arroyomolinos de la Vera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 w:rsidRPr="00CD13A3">
      <w:rPr>
        <w:rFonts w:asciiTheme="majorHAnsi" w:hAnsiTheme="majorHAnsi"/>
        <w:sz w:val="24"/>
        <w:szCs w:val="28"/>
      </w:rPr>
      <w:t>Plaza de España, s/n. – Teléfono: 927 17 75 87 – Fax: 927 17 76 27</w:t>
    </w:r>
  </w:p>
  <w:p w:rsid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10410- Arroyomolinos de la Vera</w:t>
    </w:r>
  </w:p>
  <w:p w:rsidR="00CD13A3" w:rsidRPr="00CD13A3" w:rsidRDefault="00CD13A3" w:rsidP="00CD13A3">
    <w:pPr>
      <w:pStyle w:val="Encabezado"/>
      <w:tabs>
        <w:tab w:val="clear" w:pos="8504"/>
        <w:tab w:val="right" w:pos="9072"/>
      </w:tabs>
      <w:ind w:left="-426" w:right="-710" w:hanging="426"/>
      <w:jc w:val="center"/>
      <w:rPr>
        <w:rFonts w:asciiTheme="majorHAnsi" w:hAnsiTheme="majorHAnsi"/>
        <w:sz w:val="24"/>
        <w:szCs w:val="28"/>
      </w:rPr>
    </w:pPr>
    <w:r>
      <w:rPr>
        <w:rFonts w:asciiTheme="majorHAnsi" w:hAnsiTheme="majorHAnsi"/>
        <w:sz w:val="24"/>
        <w:szCs w:val="28"/>
      </w:rPr>
      <w:t>(Cáceres)</w:t>
    </w:r>
  </w:p>
  <w:p w:rsidR="00CD13A3" w:rsidRDefault="00CD13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BC" w:rsidRDefault="00C14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88A"/>
    <w:multiLevelType w:val="hybridMultilevel"/>
    <w:tmpl w:val="D5BAD4F8"/>
    <w:lvl w:ilvl="0" w:tplc="C4581A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0"/>
    <w:rsid w:val="00494450"/>
    <w:rsid w:val="005E0555"/>
    <w:rsid w:val="00840A36"/>
    <w:rsid w:val="00C14FBC"/>
    <w:rsid w:val="00CD13A3"/>
    <w:rsid w:val="00DB76AB"/>
    <w:rsid w:val="00DF1372"/>
    <w:rsid w:val="00F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494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13A3"/>
  </w:style>
  <w:style w:type="paragraph" w:styleId="Piedepgina">
    <w:name w:val="footer"/>
    <w:basedOn w:val="Normal"/>
    <w:link w:val="PiedepginaCar"/>
    <w:uiPriority w:val="99"/>
    <w:semiHidden/>
    <w:unhideWhenUsed/>
    <w:rsid w:val="00CD1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3A3"/>
  </w:style>
  <w:style w:type="paragraph" w:styleId="Textodeglobo">
    <w:name w:val="Balloon Text"/>
    <w:basedOn w:val="Normal"/>
    <w:link w:val="TextodegloboCar"/>
    <w:uiPriority w:val="99"/>
    <w:semiHidden/>
    <w:unhideWhenUsed/>
    <w:rsid w:val="00CD1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3A3"/>
    <w:rPr>
      <w:rFonts w:ascii="Tahoma" w:hAnsi="Tahoma" w:cs="Tahoma"/>
      <w:sz w:val="16"/>
      <w:szCs w:val="16"/>
    </w:rPr>
  </w:style>
  <w:style w:type="paragraph" w:customStyle="1" w:styleId="txtlegal">
    <w:name w:val="txtlegal"/>
    <w:basedOn w:val="Normal"/>
    <w:uiPriority w:val="99"/>
    <w:rsid w:val="004944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Aytos\Desktop\membreteayuntamientoarroyomol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membreteayuntamientoarroyomolios.dotx</Template>
  <TotalTime>6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DipAytos</dc:creator>
  <cp:lastModifiedBy>DipAytos</cp:lastModifiedBy>
  <cp:revision>2</cp:revision>
  <cp:lastPrinted>2017-03-29T18:40:00Z</cp:lastPrinted>
  <dcterms:created xsi:type="dcterms:W3CDTF">2018-03-06T12:50:00Z</dcterms:created>
  <dcterms:modified xsi:type="dcterms:W3CDTF">2019-02-15T08:15:00Z</dcterms:modified>
</cp:coreProperties>
</file>