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68" w:rsidRDefault="00C44268" w:rsidP="00C44268">
      <w:pPr>
        <w:pStyle w:val="Ttulo"/>
      </w:pPr>
      <w:r>
        <w:t>SOLICITUD DE AUTORIZACIÓN ENGANCHE ACOMETIDA AGUA/SANEAMIENTO</w:t>
      </w:r>
    </w:p>
    <w:p w:rsidR="00C44268" w:rsidRDefault="00C44268" w:rsidP="00C44268">
      <w:pPr>
        <w:pStyle w:val="Ttulo"/>
        <w:jc w:val="both"/>
      </w:pPr>
    </w:p>
    <w:p w:rsidR="00C44268" w:rsidRDefault="00C44268" w:rsidP="00C44268">
      <w:pPr>
        <w:pStyle w:val="Ttulo"/>
        <w:jc w:val="both"/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>D/</w:t>
      </w:r>
      <w:proofErr w:type="spellStart"/>
      <w:r>
        <w:rPr>
          <w:b w:val="0"/>
          <w:u w:val="none"/>
        </w:rPr>
        <w:t>Dª_________________________________________mayor</w:t>
      </w:r>
      <w:proofErr w:type="spellEnd"/>
      <w:r>
        <w:rPr>
          <w:b w:val="0"/>
          <w:u w:val="none"/>
        </w:rPr>
        <w:t xml:space="preserve"> de edad, con domicilio en _______________ </w:t>
      </w:r>
      <w:proofErr w:type="spellStart"/>
      <w:r>
        <w:rPr>
          <w:b w:val="0"/>
          <w:u w:val="none"/>
        </w:rPr>
        <w:t>en</w:t>
      </w:r>
      <w:proofErr w:type="spellEnd"/>
      <w:r>
        <w:rPr>
          <w:b w:val="0"/>
          <w:u w:val="none"/>
        </w:rPr>
        <w:t xml:space="preserve"> la  C/ __________________________, provincia de _____________, provisto de Documento Nacional de Identidad nº ______________, en nombre propio o en representación de ____________________________, C.I.F_________________.</w:t>
      </w: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ind w:firstLine="708"/>
        <w:rPr>
          <w:rFonts w:ascii="Arial" w:hAnsi="Arial"/>
          <w:b/>
          <w:color w:val="F4B083"/>
          <w:sz w:val="24"/>
          <w:szCs w:val="24"/>
          <w:lang w:val="es-ES_tradnl"/>
        </w:rPr>
      </w:pPr>
      <w:r>
        <w:rPr>
          <w:rFonts w:ascii="Arial" w:hAnsi="Arial"/>
          <w:b/>
          <w:color w:val="F4B083"/>
          <w:sz w:val="24"/>
          <w:szCs w:val="24"/>
          <w:lang w:val="es-ES_tradnl"/>
        </w:rPr>
        <w:t>DATOS LOCALIZACION DE LA PARCELA/INMUEBLE:</w:t>
      </w:r>
    </w:p>
    <w:p w:rsidR="00C44268" w:rsidRDefault="00C44268" w:rsidP="00C44268">
      <w:pPr>
        <w:ind w:firstLine="708"/>
        <w:rPr>
          <w:rFonts w:ascii="Arial" w:hAnsi="Arial"/>
          <w:color w:val="F4B083"/>
          <w:sz w:val="22"/>
          <w:szCs w:val="22"/>
          <w:lang w:val="es-ES_tradnl"/>
        </w:rPr>
      </w:pP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546"/>
        <w:gridCol w:w="720"/>
        <w:gridCol w:w="3060"/>
      </w:tblGrid>
      <w:tr w:rsidR="00C44268" w:rsidTr="00C44268">
        <w:trPr>
          <w:trHeight w:val="2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C45911"/>
                <w:sz w:val="22"/>
                <w:szCs w:val="22"/>
                <w:lang w:val="es-ES_tradnl"/>
              </w:rPr>
              <w:t>Suelo Rústico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sym w:font="Marlett" w:char="F031"/>
            </w:r>
          </w:p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C45911"/>
                <w:sz w:val="22"/>
                <w:szCs w:val="22"/>
                <w:lang w:val="es-ES_tradnl"/>
              </w:rPr>
              <w:t>Suelo Urbano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sym w:font="Marlett" w:char="F031"/>
            </w:r>
          </w:p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Vía / Polígono:</w:t>
            </w:r>
          </w:p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Número/Parcela:</w:t>
            </w:r>
          </w:p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  <w:tr w:rsidR="00C44268" w:rsidTr="00C44268">
        <w:trPr>
          <w:trHeight w:val="14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Referencia Catastral: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Propietario </w:t>
            </w:r>
            <w:proofErr w:type="spellStart"/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titular catastral:</w:t>
            </w:r>
          </w:p>
          <w:p w:rsidR="00C44268" w:rsidRDefault="00C4426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</w:tbl>
    <w:p w:rsidR="00C44268" w:rsidRDefault="00C44268" w:rsidP="00C44268">
      <w:pPr>
        <w:ind w:firstLine="708"/>
        <w:rPr>
          <w:rFonts w:ascii="Arial" w:hAnsi="Arial"/>
          <w:b/>
          <w:color w:val="F4B083"/>
          <w:sz w:val="24"/>
          <w:szCs w:val="24"/>
          <w:lang w:val="es-ES_tradnl"/>
        </w:rPr>
      </w:pPr>
      <w:r>
        <w:rPr>
          <w:rFonts w:ascii="Arial" w:hAnsi="Arial"/>
          <w:b/>
          <w:color w:val="F4B083"/>
          <w:sz w:val="24"/>
          <w:szCs w:val="24"/>
          <w:lang w:val="es-ES_tradnl"/>
        </w:rPr>
        <w:t>TIPO DE ACOMETIDA QUE SOLICITA:</w:t>
      </w:r>
    </w:p>
    <w:p w:rsidR="00C44268" w:rsidRDefault="00C44268" w:rsidP="00C44268">
      <w:pPr>
        <w:ind w:firstLine="708"/>
        <w:rPr>
          <w:rFonts w:ascii="Arial" w:hAnsi="Arial"/>
          <w:b/>
          <w:color w:val="F4B083"/>
          <w:sz w:val="22"/>
          <w:szCs w:val="22"/>
          <w:lang w:val="es-ES_tradnl"/>
        </w:rPr>
      </w:pP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C44268" w:rsidTr="00C44268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ind w:firstLine="708"/>
              <w:jc w:val="both"/>
              <w:rPr>
                <w:rFonts w:ascii="Arial" w:hAnsi="Arial"/>
                <w:color w:val="C45911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color w:val="C45911"/>
                <w:sz w:val="22"/>
                <w:szCs w:val="22"/>
                <w:shd w:val="clear" w:color="auto" w:fill="E6E6E6"/>
                <w:lang w:val="es-ES_tradnl"/>
              </w:rPr>
              <w:t>AGUA</w:t>
            </w:r>
          </w:p>
          <w:p w:rsidR="00C44268" w:rsidRDefault="00C44268">
            <w:pPr>
              <w:ind w:firstLine="708"/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17145</wp:posOffset>
                      </wp:positionV>
                      <wp:extent cx="200025" cy="238125"/>
                      <wp:effectExtent l="11430" t="10795" r="7620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5.35pt;margin-top:1.35pt;width:15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YHHA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"/>
                  </w:pict>
                </mc:Fallback>
              </mc:AlternateContent>
            </w:r>
          </w:p>
          <w:p w:rsidR="00C44268" w:rsidRDefault="00C44268">
            <w:pPr>
              <w:ind w:left="1068"/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ind w:firstLine="708"/>
              <w:jc w:val="both"/>
              <w:rPr>
                <w:rFonts w:ascii="Arial" w:hAnsi="Arial"/>
                <w:color w:val="C45911"/>
                <w:sz w:val="22"/>
                <w:szCs w:val="22"/>
                <w:shd w:val="clear" w:color="auto" w:fill="E0E0E0"/>
                <w:lang w:val="es-ES_tradnl"/>
              </w:rPr>
            </w:pPr>
            <w:r>
              <w:rPr>
                <w:rFonts w:ascii="Arial" w:hAnsi="Arial"/>
                <w:color w:val="C45911"/>
                <w:sz w:val="22"/>
                <w:szCs w:val="22"/>
                <w:shd w:val="clear" w:color="auto" w:fill="E0E0E0"/>
                <w:lang w:val="es-ES_tradnl"/>
              </w:rPr>
              <w:t>SANEAMIENTO</w:t>
            </w:r>
          </w:p>
          <w:p w:rsidR="00C44268" w:rsidRDefault="00C44268">
            <w:pPr>
              <w:ind w:firstLine="708"/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26670</wp:posOffset>
                      </wp:positionV>
                      <wp:extent cx="200025" cy="238125"/>
                      <wp:effectExtent l="11430" t="10795" r="762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1.35pt;margin-top:2.1pt;width:15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okHA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"/>
                  </w:pict>
                </mc:Fallback>
              </mc:AlternateContent>
            </w:r>
          </w:p>
          <w:p w:rsidR="00C44268" w:rsidRDefault="00C44268">
            <w:pPr>
              <w:ind w:firstLine="708"/>
              <w:jc w:val="both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</w:tbl>
    <w:p w:rsidR="00C44268" w:rsidRDefault="00C44268" w:rsidP="00C44268">
      <w:pPr>
        <w:ind w:firstLine="708"/>
        <w:rPr>
          <w:rFonts w:ascii="Arial" w:hAnsi="Arial"/>
          <w:b/>
          <w:lang w:val="es-ES_tradnl"/>
        </w:rPr>
      </w:pPr>
    </w:p>
    <w:p w:rsidR="00C44268" w:rsidRDefault="00C44268" w:rsidP="00C44268">
      <w:pPr>
        <w:ind w:firstLine="708"/>
        <w:rPr>
          <w:rFonts w:ascii="Arial" w:hAnsi="Arial"/>
          <w:b/>
          <w:color w:val="F4B083"/>
          <w:lang w:val="es-ES_tradnl"/>
        </w:rPr>
      </w:pPr>
      <w:r>
        <w:rPr>
          <w:rFonts w:ascii="Arial" w:hAnsi="Arial"/>
          <w:b/>
          <w:color w:val="F4B083"/>
          <w:lang w:val="es-ES_tradnl"/>
        </w:rPr>
        <w:t>DOCUMENTOS QUE ACOMPAÑA:</w:t>
      </w: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C44268" w:rsidTr="00C44268">
        <w:trPr>
          <w:trHeight w:val="7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8" w:rsidRDefault="00C44268">
            <w:pPr>
              <w:ind w:left="180" w:firstLine="708"/>
              <w:rPr>
                <w:rFonts w:ascii="Arial" w:hAnsi="Arial"/>
                <w:b/>
                <w:lang w:val="es-ES_tradnl"/>
              </w:rPr>
            </w:pPr>
          </w:p>
          <w:p w:rsidR="00C44268" w:rsidRDefault="00C44268" w:rsidP="0099377A">
            <w:pPr>
              <w:numPr>
                <w:ilvl w:val="0"/>
                <w:numId w:val="1"/>
              </w:num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Plano de localización de la parcela.</w:t>
            </w:r>
          </w:p>
          <w:p w:rsidR="00C44268" w:rsidRDefault="00C44268" w:rsidP="0099377A">
            <w:pPr>
              <w:numPr>
                <w:ilvl w:val="0"/>
                <w:numId w:val="1"/>
              </w:num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Documento que acredite la relación del solicitante con la parcela.</w:t>
            </w:r>
          </w:p>
          <w:p w:rsidR="00C44268" w:rsidRDefault="00C44268">
            <w:pPr>
              <w:ind w:left="180" w:firstLine="708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Por lo anteriormente expuesto, </w:t>
      </w: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>SOLICITA</w:t>
      </w: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Autorización para Enganche de Acometida a la red general del servicio arriba indicado, </w:t>
      </w:r>
      <w:proofErr w:type="spellStart"/>
      <w:r>
        <w:rPr>
          <w:b w:val="0"/>
          <w:u w:val="none"/>
        </w:rPr>
        <w:t>compormetiéndose</w:t>
      </w:r>
      <w:proofErr w:type="spellEnd"/>
      <w:r>
        <w:rPr>
          <w:b w:val="0"/>
          <w:u w:val="none"/>
        </w:rPr>
        <w:t xml:space="preserve"> al pago de las tasas de enganche establecidas por esta Entidad, así como a la instalación de un contador de consumo de agua potable. Los gastos materiales y de mano de obra serán por cuenta del solicitante.</w:t>
      </w: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En Arroyomolinos de la Vera, a          de                                </w:t>
      </w:r>
      <w:proofErr w:type="spellStart"/>
      <w:r>
        <w:rPr>
          <w:b w:val="0"/>
          <w:u w:val="none"/>
        </w:rPr>
        <w:t>de</w:t>
      </w:r>
      <w:proofErr w:type="spellEnd"/>
      <w:r>
        <w:rPr>
          <w:b w:val="0"/>
          <w:u w:val="none"/>
        </w:rPr>
        <w:t xml:space="preserve"> 20</w:t>
      </w: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Fdo.:</w:t>
      </w: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</w:p>
    <w:p w:rsidR="00C44268" w:rsidRDefault="00C44268" w:rsidP="00C44268">
      <w:pPr>
        <w:pStyle w:val="Ttulo"/>
        <w:jc w:val="both"/>
        <w:rPr>
          <w:b w:val="0"/>
          <w:u w:val="none"/>
        </w:rPr>
      </w:pPr>
      <w:r>
        <w:rPr>
          <w:b w:val="0"/>
          <w:u w:val="none"/>
        </w:rPr>
        <w:t>SR. ALCALDE-PRESIDENTE DEL AYUNTAMIENTO DE ARROYOMOLINOS DE LA VERA (CÁCERES)</w:t>
      </w:r>
    </w:p>
    <w:p w:rsidR="007807C7" w:rsidRDefault="007807C7" w:rsidP="00C44268">
      <w:pPr>
        <w:pStyle w:val="Ttulo"/>
        <w:jc w:val="both"/>
        <w:rPr>
          <w:b w:val="0"/>
          <w:u w:val="none"/>
        </w:rPr>
      </w:pPr>
      <w:bookmarkStart w:id="0" w:name="_GoBack"/>
      <w:bookmarkEnd w:id="0"/>
    </w:p>
    <w:p w:rsidR="007807C7" w:rsidRDefault="007807C7" w:rsidP="007807C7">
      <w:p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7807C7" w:rsidRDefault="007807C7" w:rsidP="007807C7">
      <w:pPr>
        <w:rPr>
          <w:sz w:val="24"/>
          <w:szCs w:val="24"/>
        </w:rPr>
      </w:pPr>
    </w:p>
    <w:p w:rsidR="00DF1372" w:rsidRDefault="00DF1372"/>
    <w:sectPr w:rsidR="00DF1372" w:rsidSect="00DF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3D" w:rsidRDefault="00CB003D" w:rsidP="00CD13A3">
      <w:r>
        <w:separator/>
      </w:r>
    </w:p>
  </w:endnote>
  <w:endnote w:type="continuationSeparator" w:id="0">
    <w:p w:rsidR="00CB003D" w:rsidRDefault="00CB003D" w:rsidP="00C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3D" w:rsidRDefault="00CB003D" w:rsidP="00CD13A3">
      <w:r>
        <w:separator/>
      </w:r>
    </w:p>
  </w:footnote>
  <w:footnote w:type="continuationSeparator" w:id="0">
    <w:p w:rsidR="00CB003D" w:rsidRDefault="00CB003D" w:rsidP="00C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221"/>
    <w:multiLevelType w:val="hybridMultilevel"/>
    <w:tmpl w:val="B0CAB3DA"/>
    <w:lvl w:ilvl="0" w:tplc="FF62F356"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68"/>
    <w:rsid w:val="007807C7"/>
    <w:rsid w:val="00B87F24"/>
    <w:rsid w:val="00C14FBC"/>
    <w:rsid w:val="00C44268"/>
    <w:rsid w:val="00CB003D"/>
    <w:rsid w:val="00CD13A3"/>
    <w:rsid w:val="00DB76AB"/>
    <w:rsid w:val="00D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44268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C44268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customStyle="1" w:styleId="txtlegal">
    <w:name w:val="txtlegal"/>
    <w:basedOn w:val="Normal"/>
    <w:uiPriority w:val="99"/>
    <w:rsid w:val="00C44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44268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C44268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customStyle="1" w:styleId="txtlegal">
    <w:name w:val="txtlegal"/>
    <w:basedOn w:val="Normal"/>
    <w:uiPriority w:val="99"/>
    <w:rsid w:val="00C44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yt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membreteayuntamientoarroyomolios.dotx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2</cp:revision>
  <cp:lastPrinted>2017-03-29T18:40:00Z</cp:lastPrinted>
  <dcterms:created xsi:type="dcterms:W3CDTF">2018-03-06T13:05:00Z</dcterms:created>
  <dcterms:modified xsi:type="dcterms:W3CDTF">2019-02-15T09:11:00Z</dcterms:modified>
</cp:coreProperties>
</file>